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A7E0D" w14:textId="77777777" w:rsidR="00950A95" w:rsidRDefault="00950A95" w:rsidP="00DE28D7">
      <w:pPr>
        <w:widowControl w:val="0"/>
        <w:autoSpaceDE w:val="0"/>
        <w:autoSpaceDN w:val="0"/>
        <w:adjustRightInd w:val="0"/>
        <w:spacing w:before="6" w:after="0" w:line="70" w:lineRule="exact"/>
        <w:ind w:left="-90"/>
        <w:rPr>
          <w:rFonts w:ascii="Times New Roman" w:hAnsi="Times New Roman"/>
          <w:sz w:val="7"/>
          <w:szCs w:val="7"/>
        </w:rPr>
      </w:pPr>
    </w:p>
    <w:tbl>
      <w:tblPr>
        <w:tblpPr w:leftFromText="180" w:rightFromText="180" w:vertAnchor="text" w:tblpX="180" w:tblpY="1"/>
        <w:tblOverlap w:val="never"/>
        <w:tblW w:w="110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9"/>
        <w:gridCol w:w="1293"/>
        <w:gridCol w:w="4230"/>
        <w:gridCol w:w="3786"/>
      </w:tblGrid>
      <w:tr w:rsidR="00950A95" w:rsidRPr="00950A95" w14:paraId="79CB92AD" w14:textId="77777777" w:rsidTr="00DE28D7">
        <w:trPr>
          <w:trHeight w:hRule="exact" w:val="556"/>
        </w:trPr>
        <w:tc>
          <w:tcPr>
            <w:tcW w:w="1769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2E27EB5" w14:textId="77777777" w:rsidR="00950A95" w:rsidRPr="00950A95" w:rsidRDefault="00DE28D7" w:rsidP="00DE28D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noProof/>
                <w:sz w:val="7"/>
                <w:szCs w:val="7"/>
              </w:rPr>
              <w:drawing>
                <wp:anchor distT="0" distB="0" distL="114300" distR="114300" simplePos="0" relativeHeight="251658240" behindDoc="0" locked="1" layoutInCell="1" allowOverlap="1" wp14:anchorId="1A705FE2" wp14:editId="384F972D">
                  <wp:simplePos x="0" y="0"/>
                  <wp:positionH relativeFrom="column">
                    <wp:posOffset>170180</wp:posOffset>
                  </wp:positionH>
                  <wp:positionV relativeFrom="page">
                    <wp:posOffset>332105</wp:posOffset>
                  </wp:positionV>
                  <wp:extent cx="740410" cy="530225"/>
                  <wp:effectExtent l="0" t="0" r="2540" b="317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D Logo_2015_Black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410" cy="53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C</w:t>
            </w:r>
            <w:r w:rsidR="00950A95" w:rsidRPr="00950A95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o</w:t>
            </w:r>
            <w:r w:rsidR="00950A95"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rn</w:t>
            </w:r>
            <w:r w:rsidR="00950A95"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e</w:t>
            </w:r>
            <w:r w:rsidR="00950A95"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ll</w:t>
            </w:r>
            <w:r w:rsidR="00950A95" w:rsidRPr="00950A95">
              <w:rPr>
                <w:rFonts w:ascii="Arial Narrow" w:hAnsi="Arial Narrow" w:cs="Arial Narrow"/>
                <w:b/>
                <w:bCs/>
                <w:spacing w:val="-5"/>
                <w:sz w:val="24"/>
                <w:szCs w:val="24"/>
              </w:rPr>
              <w:t xml:space="preserve"> </w:t>
            </w:r>
            <w:r w:rsidR="00950A95"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No</w:t>
            </w:r>
            <w:r w:rsidR="00950A95" w:rsidRPr="00950A95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t</w:t>
            </w:r>
            <w:r w:rsidR="00950A95"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e</w:t>
            </w:r>
            <w:r w:rsidR="00950A95"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5523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3623B242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78" w:right="-20"/>
              <w:rPr>
                <w:rFonts w:ascii="Times New Roman" w:hAnsi="Times New Roman"/>
                <w:sz w:val="24"/>
                <w:szCs w:val="24"/>
              </w:rPr>
            </w:pP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To</w:t>
            </w:r>
            <w:r w:rsidRPr="00950A95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p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i</w:t>
            </w: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c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/</w:t>
            </w: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O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bj</w:t>
            </w:r>
            <w:r w:rsidRPr="00950A95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e</w:t>
            </w: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c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tiv</w:t>
            </w: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e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786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127A52EA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78" w:right="-20"/>
              <w:rPr>
                <w:rFonts w:ascii="Times New Roman" w:hAnsi="Times New Roman"/>
                <w:sz w:val="24"/>
                <w:szCs w:val="24"/>
              </w:rPr>
            </w:pP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Na</w:t>
            </w: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me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</w:tr>
      <w:tr w:rsidR="00950A95" w:rsidRPr="00950A95" w14:paraId="73137660" w14:textId="77777777" w:rsidTr="00DE28D7">
        <w:trPr>
          <w:trHeight w:hRule="exact" w:val="531"/>
        </w:trPr>
        <w:tc>
          <w:tcPr>
            <w:tcW w:w="1769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1C6F57B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7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18C42243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37632F1E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78" w:right="-20"/>
              <w:rPr>
                <w:rFonts w:ascii="Times New Roman" w:hAnsi="Times New Roman"/>
                <w:sz w:val="24"/>
                <w:szCs w:val="24"/>
              </w:rPr>
            </w:pP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Cl</w:t>
            </w: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ass</w:t>
            </w:r>
            <w:r w:rsidRPr="00950A95">
              <w:rPr>
                <w:rFonts w:ascii="Arial Narrow" w:hAnsi="Arial Narrow" w:cs="Arial Narrow"/>
                <w:b/>
                <w:bCs/>
                <w:spacing w:val="-2"/>
                <w:sz w:val="24"/>
                <w:szCs w:val="24"/>
              </w:rPr>
              <w:t>/</w:t>
            </w: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Pe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r</w:t>
            </w: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i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od:</w:t>
            </w:r>
          </w:p>
        </w:tc>
      </w:tr>
      <w:tr w:rsidR="00950A95" w:rsidRPr="00950A95" w14:paraId="1EDFC566" w14:textId="77777777" w:rsidTr="00DE28D7">
        <w:trPr>
          <w:trHeight w:hRule="exact" w:val="556"/>
        </w:trPr>
        <w:tc>
          <w:tcPr>
            <w:tcW w:w="1769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CB130F8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7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  <w:gridSpan w:val="2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4B069BE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ED57B16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78" w:right="-20"/>
              <w:rPr>
                <w:rFonts w:ascii="Times New Roman" w:hAnsi="Times New Roman"/>
                <w:sz w:val="24"/>
                <w:szCs w:val="24"/>
              </w:rPr>
            </w:pP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Dat</w:t>
            </w: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e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</w:tr>
      <w:tr w:rsidR="00950A95" w:rsidRPr="00950A95" w14:paraId="0AF5B3A4" w14:textId="77777777" w:rsidTr="00DE28D7">
        <w:trPr>
          <w:trHeight w:hRule="exact" w:val="534"/>
        </w:trPr>
        <w:tc>
          <w:tcPr>
            <w:tcW w:w="11078" w:type="dxa"/>
            <w:gridSpan w:val="4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09A49BB2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78" w:right="-20"/>
              <w:rPr>
                <w:rFonts w:ascii="Times New Roman" w:hAnsi="Times New Roman"/>
                <w:sz w:val="24"/>
                <w:szCs w:val="24"/>
              </w:rPr>
            </w:pP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Esse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n</w:t>
            </w:r>
            <w:r w:rsidRPr="00950A95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t</w:t>
            </w:r>
            <w:r w:rsidRPr="00950A95">
              <w:rPr>
                <w:rFonts w:ascii="Arial Narrow" w:hAnsi="Arial Narrow" w:cs="Arial Narrow"/>
                <w:b/>
                <w:bCs/>
                <w:spacing w:val="-2"/>
                <w:sz w:val="24"/>
                <w:szCs w:val="24"/>
              </w:rPr>
              <w:t>i</w:t>
            </w: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a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l</w:t>
            </w:r>
            <w:r w:rsidRPr="00950A95">
              <w:rPr>
                <w:rFonts w:ascii="Arial Narrow" w:hAnsi="Arial Narrow" w:cs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Q</w:t>
            </w:r>
            <w:r w:rsidRPr="00950A95">
              <w:rPr>
                <w:rFonts w:ascii="Arial Narrow" w:hAnsi="Arial Narrow" w:cs="Arial Narrow"/>
                <w:b/>
                <w:bCs/>
                <w:spacing w:val="-2"/>
                <w:sz w:val="24"/>
                <w:szCs w:val="24"/>
              </w:rPr>
              <w:t>u</w:t>
            </w: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es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tio</w:t>
            </w:r>
            <w:r w:rsidRPr="00950A95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n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</w:tr>
      <w:tr w:rsidR="00950A95" w:rsidRPr="00950A95" w14:paraId="0B657595" w14:textId="77777777" w:rsidTr="00DE28D7">
        <w:trPr>
          <w:trHeight w:hRule="exact" w:val="536"/>
        </w:trPr>
        <w:tc>
          <w:tcPr>
            <w:tcW w:w="11078" w:type="dxa"/>
            <w:gridSpan w:val="4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EF941FE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14:paraId="15DD37B9" w14:textId="77777777" w:rsidTr="00DE28D7">
        <w:trPr>
          <w:trHeight w:hRule="exact" w:val="464"/>
        </w:trPr>
        <w:tc>
          <w:tcPr>
            <w:tcW w:w="306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4E5C9378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78" w:right="-20"/>
              <w:rPr>
                <w:rFonts w:ascii="Times New Roman" w:hAnsi="Times New Roman"/>
                <w:sz w:val="24"/>
                <w:szCs w:val="24"/>
              </w:rPr>
            </w:pP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Qu</w:t>
            </w: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es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tio</w:t>
            </w:r>
            <w:r w:rsidRPr="00950A95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n</w:t>
            </w: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s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016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5092413A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76" w:right="-20"/>
              <w:rPr>
                <w:rFonts w:ascii="Times New Roman" w:hAnsi="Times New Roman"/>
                <w:sz w:val="24"/>
                <w:szCs w:val="24"/>
              </w:rPr>
            </w:pP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N</w:t>
            </w:r>
            <w:r w:rsidRPr="00950A95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o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te</w:t>
            </w: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s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</w:tr>
      <w:tr w:rsidR="00950A95" w:rsidRPr="00950A95" w14:paraId="139E25F0" w14:textId="77777777" w:rsidTr="00DE28D7">
        <w:trPr>
          <w:trHeight w:hRule="exact" w:val="422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62AF6C07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7ED02EBE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14:paraId="4747087B" w14:textId="77777777" w:rsidTr="00DE28D7">
        <w:trPr>
          <w:trHeight w:hRule="exact" w:val="430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14:paraId="352225DB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14:paraId="7A1308D7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14:paraId="76665E8D" w14:textId="77777777" w:rsidTr="00DE28D7">
        <w:trPr>
          <w:trHeight w:hRule="exact" w:val="428"/>
        </w:trPr>
        <w:tc>
          <w:tcPr>
            <w:tcW w:w="3062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0B1D3193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7A03948A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14:paraId="7BF93B82" w14:textId="77777777" w:rsidTr="00DE28D7">
        <w:trPr>
          <w:trHeight w:hRule="exact" w:val="427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14:paraId="50464121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14:paraId="323D7D35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14:paraId="490BE403" w14:textId="77777777" w:rsidTr="00DE28D7">
        <w:trPr>
          <w:trHeight w:hRule="exact" w:val="430"/>
        </w:trPr>
        <w:tc>
          <w:tcPr>
            <w:tcW w:w="3062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236CE197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23171EF8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14:paraId="119BC541" w14:textId="77777777" w:rsidTr="00DE28D7">
        <w:trPr>
          <w:trHeight w:hRule="exact" w:val="427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14:paraId="683731B6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14:paraId="287AFF2A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14:paraId="7DD2C461" w14:textId="77777777" w:rsidTr="00DE28D7">
        <w:trPr>
          <w:trHeight w:hRule="exact" w:val="430"/>
        </w:trPr>
        <w:tc>
          <w:tcPr>
            <w:tcW w:w="3062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1FEAFDAC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151265A9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14:paraId="12893CB1" w14:textId="77777777" w:rsidTr="00DE28D7">
        <w:trPr>
          <w:trHeight w:hRule="exact" w:val="422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19C4C217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2C56A1C8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14:paraId="36D15E30" w14:textId="77777777" w:rsidTr="00DE28D7">
        <w:trPr>
          <w:trHeight w:hRule="exact" w:val="427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14:paraId="35EA0D45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14:paraId="6F0BE808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14:paraId="4DBBFEC5" w14:textId="77777777" w:rsidTr="00DE28D7">
        <w:trPr>
          <w:trHeight w:hRule="exact" w:val="430"/>
        </w:trPr>
        <w:tc>
          <w:tcPr>
            <w:tcW w:w="3062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191724D7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27ED17EF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14:paraId="32F75544" w14:textId="77777777" w:rsidTr="00DE28D7">
        <w:trPr>
          <w:trHeight w:hRule="exact" w:val="423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4029A854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192B7369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14:paraId="35A6A7A3" w14:textId="77777777" w:rsidTr="00DE28D7">
        <w:trPr>
          <w:trHeight w:hRule="exact" w:val="427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14:paraId="558EEE8A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14:paraId="6761FFFE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14:paraId="3B1A8CF2" w14:textId="77777777" w:rsidTr="00DE28D7">
        <w:trPr>
          <w:trHeight w:hRule="exact" w:val="430"/>
        </w:trPr>
        <w:tc>
          <w:tcPr>
            <w:tcW w:w="3062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5579F56D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42C92EF0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14:paraId="5A8116C1" w14:textId="77777777" w:rsidTr="00DE28D7">
        <w:trPr>
          <w:trHeight w:hRule="exact" w:val="422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049DFF01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3C4C69BC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14:paraId="352A3422" w14:textId="77777777" w:rsidTr="00DE28D7">
        <w:trPr>
          <w:trHeight w:hRule="exact" w:val="422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2552D291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7564C017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14:paraId="7C9F84A6" w14:textId="77777777" w:rsidTr="00DE28D7">
        <w:trPr>
          <w:trHeight w:hRule="exact" w:val="425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2F1EC6E8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4AC181DB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14:paraId="7704EB73" w14:textId="77777777" w:rsidTr="00DE28D7">
        <w:trPr>
          <w:trHeight w:hRule="exact" w:val="422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0EB0C932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2F23446E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14:paraId="112D925C" w14:textId="77777777" w:rsidTr="00DE28D7">
        <w:trPr>
          <w:trHeight w:hRule="exact" w:val="422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12C9A386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5C931230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7C5" w:rsidRPr="00950A95" w14:paraId="25956615" w14:textId="77777777" w:rsidTr="00DE28D7">
        <w:trPr>
          <w:trHeight w:hRule="exact" w:val="423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1C547B83" w14:textId="77777777" w:rsidR="006F17C5" w:rsidRPr="00950A95" w:rsidRDefault="006F17C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70130AE2" w14:textId="77777777" w:rsidR="006F17C5" w:rsidRPr="00950A95" w:rsidRDefault="006F17C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7C5" w:rsidRPr="00950A95" w14:paraId="3290700C" w14:textId="77777777" w:rsidTr="00DE28D7">
        <w:trPr>
          <w:trHeight w:hRule="exact" w:val="423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6F79EF58" w14:textId="77777777" w:rsidR="006F17C5" w:rsidRPr="00950A95" w:rsidRDefault="006F17C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33DFFA41" w14:textId="77777777" w:rsidR="006F17C5" w:rsidRPr="00950A95" w:rsidRDefault="006F17C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7C5" w:rsidRPr="00950A95" w14:paraId="22397CB6" w14:textId="77777777" w:rsidTr="00DE28D7">
        <w:trPr>
          <w:trHeight w:hRule="exact" w:val="423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6A274D6E" w14:textId="77777777" w:rsidR="006F17C5" w:rsidRPr="00950A95" w:rsidRDefault="006F17C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00D26356" w14:textId="77777777" w:rsidR="006F17C5" w:rsidRPr="00950A95" w:rsidRDefault="006F17C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14:paraId="7BBADE50" w14:textId="77777777" w:rsidTr="00DE28D7">
        <w:trPr>
          <w:trHeight w:hRule="exact" w:val="423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12721AE0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3E7DD0AA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14:paraId="146313FC" w14:textId="77777777" w:rsidTr="00DE28D7">
        <w:trPr>
          <w:trHeight w:hRule="exact" w:val="425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4AEF8F69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635D7BCB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14:paraId="10BA777E" w14:textId="77777777" w:rsidTr="00DE28D7">
        <w:trPr>
          <w:trHeight w:hRule="exact" w:val="448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380259FA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4D42A4D6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7C5" w:rsidRPr="00950A95" w14:paraId="1D1B4B9D" w14:textId="77777777" w:rsidTr="00DE28D7">
        <w:trPr>
          <w:trHeight w:hRule="exact" w:val="448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5C86D6C4" w14:textId="77777777" w:rsidR="006F17C5" w:rsidRPr="00950A95" w:rsidRDefault="006F17C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3BEA0DAC" w14:textId="77777777" w:rsidR="006F17C5" w:rsidRPr="00950A95" w:rsidRDefault="006F17C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7C5" w:rsidRPr="00950A95" w14:paraId="6D5A7D1D" w14:textId="77777777" w:rsidTr="00DE28D7">
        <w:trPr>
          <w:trHeight w:hRule="exact" w:val="448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B308E7E" w14:textId="77777777" w:rsidR="006F17C5" w:rsidRPr="00950A95" w:rsidRDefault="006F17C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0D7440D" w14:textId="77777777" w:rsidR="006F17C5" w:rsidRPr="00950A95" w:rsidRDefault="006F17C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37EABEF" w14:textId="77777777" w:rsidR="00950A95" w:rsidRDefault="00DE28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50A95">
          <w:type w:val="continuous"/>
          <w:pgSz w:w="12240" w:h="15840"/>
          <w:pgMar w:top="780" w:right="420" w:bottom="280" w:left="460" w:header="720" w:footer="720" w:gutter="0"/>
          <w:cols w:space="720"/>
          <w:noEndnote/>
        </w:sect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14:paraId="6D96C6F7" w14:textId="77777777" w:rsidR="00950A95" w:rsidRDefault="00950A95">
      <w:pPr>
        <w:widowControl w:val="0"/>
        <w:autoSpaceDE w:val="0"/>
        <w:autoSpaceDN w:val="0"/>
        <w:adjustRightInd w:val="0"/>
        <w:spacing w:before="1" w:after="0" w:line="60" w:lineRule="exact"/>
        <w:rPr>
          <w:rFonts w:ascii="Times New Roman" w:hAnsi="Times New Roman"/>
          <w:sz w:val="6"/>
          <w:szCs w:val="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4"/>
        <w:gridCol w:w="8017"/>
      </w:tblGrid>
      <w:tr w:rsidR="00950A95" w:rsidRPr="00950A95" w14:paraId="0014745E" w14:textId="77777777">
        <w:trPr>
          <w:trHeight w:hRule="exact" w:val="464"/>
        </w:trPr>
        <w:tc>
          <w:tcPr>
            <w:tcW w:w="3064" w:type="dxa"/>
            <w:tcBorders>
              <w:top w:val="single" w:sz="26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4C5BD516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  <w:r w:rsidRPr="00950A95">
              <w:rPr>
                <w:rFonts w:ascii="Arial" w:hAnsi="Arial" w:cs="Arial"/>
                <w:w w:val="102"/>
                <w:sz w:val="21"/>
                <w:szCs w:val="21"/>
              </w:rPr>
              <w:t>Questions:</w:t>
            </w:r>
          </w:p>
        </w:tc>
        <w:tc>
          <w:tcPr>
            <w:tcW w:w="8017" w:type="dxa"/>
            <w:tcBorders>
              <w:top w:val="single" w:sz="26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7A0A816F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950A95">
              <w:rPr>
                <w:rFonts w:ascii="Arial" w:hAnsi="Arial" w:cs="Arial"/>
                <w:w w:val="101"/>
                <w:sz w:val="21"/>
                <w:szCs w:val="21"/>
              </w:rPr>
              <w:t>Notes:</w:t>
            </w:r>
          </w:p>
        </w:tc>
      </w:tr>
      <w:tr w:rsidR="00950A95" w:rsidRPr="00950A95" w14:paraId="3B9C6472" w14:textId="77777777">
        <w:trPr>
          <w:trHeight w:hRule="exact" w:val="425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2BC0E323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21D676E8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14:paraId="708DE034" w14:textId="77777777">
        <w:trPr>
          <w:trHeight w:hRule="exact" w:val="425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79C62BCC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428B2EC4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14:paraId="68BE76AA" w14:textId="77777777">
        <w:trPr>
          <w:trHeight w:hRule="exact" w:val="425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8" w:space="0" w:color="000000"/>
              <w:right w:val="single" w:sz="26" w:space="0" w:color="000000"/>
            </w:tcBorders>
          </w:tcPr>
          <w:p w14:paraId="0DDF2447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8" w:space="0" w:color="000000"/>
              <w:right w:val="single" w:sz="28" w:space="0" w:color="000000"/>
            </w:tcBorders>
          </w:tcPr>
          <w:p w14:paraId="447F7529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14:paraId="3E92B1BD" w14:textId="77777777">
        <w:trPr>
          <w:trHeight w:hRule="exact" w:val="432"/>
        </w:trPr>
        <w:tc>
          <w:tcPr>
            <w:tcW w:w="3064" w:type="dxa"/>
            <w:tcBorders>
              <w:top w:val="single" w:sz="8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6DDB509D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8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11B096B7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14:paraId="2E136EEB" w14:textId="77777777">
        <w:trPr>
          <w:trHeight w:hRule="exact" w:val="425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8" w:space="0" w:color="000000"/>
              <w:right w:val="single" w:sz="26" w:space="0" w:color="000000"/>
            </w:tcBorders>
          </w:tcPr>
          <w:p w14:paraId="1CB96F89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8" w:space="0" w:color="000000"/>
              <w:right w:val="single" w:sz="28" w:space="0" w:color="000000"/>
            </w:tcBorders>
          </w:tcPr>
          <w:p w14:paraId="10F8A660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14:paraId="222AADF3" w14:textId="77777777">
        <w:trPr>
          <w:trHeight w:hRule="exact" w:val="432"/>
        </w:trPr>
        <w:tc>
          <w:tcPr>
            <w:tcW w:w="3064" w:type="dxa"/>
            <w:tcBorders>
              <w:top w:val="single" w:sz="8" w:space="0" w:color="000000"/>
              <w:left w:val="single" w:sz="28" w:space="0" w:color="000000"/>
              <w:bottom w:val="single" w:sz="8" w:space="0" w:color="000000"/>
              <w:right w:val="single" w:sz="26" w:space="0" w:color="000000"/>
            </w:tcBorders>
          </w:tcPr>
          <w:p w14:paraId="3A92F022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8" w:space="0" w:color="000000"/>
              <w:left w:val="single" w:sz="26" w:space="0" w:color="000000"/>
              <w:bottom w:val="single" w:sz="8" w:space="0" w:color="000000"/>
              <w:right w:val="single" w:sz="28" w:space="0" w:color="000000"/>
            </w:tcBorders>
          </w:tcPr>
          <w:p w14:paraId="32131C1F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14:paraId="1270CAD1" w14:textId="77777777">
        <w:trPr>
          <w:trHeight w:hRule="exact" w:val="432"/>
        </w:trPr>
        <w:tc>
          <w:tcPr>
            <w:tcW w:w="3064" w:type="dxa"/>
            <w:tcBorders>
              <w:top w:val="single" w:sz="8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5A601134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8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3280CE22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14:paraId="0E9963A8" w14:textId="77777777">
        <w:trPr>
          <w:trHeight w:hRule="exact" w:val="421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8" w:space="0" w:color="000000"/>
              <w:right w:val="single" w:sz="26" w:space="0" w:color="000000"/>
            </w:tcBorders>
          </w:tcPr>
          <w:p w14:paraId="0C216CF3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8" w:space="0" w:color="000000"/>
              <w:right w:val="single" w:sz="28" w:space="0" w:color="000000"/>
            </w:tcBorders>
          </w:tcPr>
          <w:p w14:paraId="795D6284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14:paraId="6B101453" w14:textId="77777777">
        <w:trPr>
          <w:trHeight w:hRule="exact" w:val="421"/>
        </w:trPr>
        <w:tc>
          <w:tcPr>
            <w:tcW w:w="3064" w:type="dxa"/>
            <w:tcBorders>
              <w:top w:val="single" w:sz="8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2D90E7B1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8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2B154BF7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14:paraId="7D5B6425" w14:textId="77777777">
        <w:trPr>
          <w:trHeight w:hRule="exact" w:val="425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62E8ACEF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133F4589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14:paraId="048EC163" w14:textId="77777777">
        <w:trPr>
          <w:trHeight w:hRule="exact" w:val="425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361DD54E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318CE089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14:paraId="4DE7F330" w14:textId="77777777">
        <w:trPr>
          <w:trHeight w:hRule="exact" w:val="421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8" w:space="0" w:color="000000"/>
              <w:right w:val="single" w:sz="26" w:space="0" w:color="000000"/>
            </w:tcBorders>
          </w:tcPr>
          <w:p w14:paraId="739DAFBB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8" w:space="0" w:color="000000"/>
              <w:right w:val="single" w:sz="28" w:space="0" w:color="000000"/>
            </w:tcBorders>
          </w:tcPr>
          <w:p w14:paraId="036B7EB1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14:paraId="1679106D" w14:textId="77777777">
        <w:trPr>
          <w:trHeight w:hRule="exact" w:val="425"/>
        </w:trPr>
        <w:tc>
          <w:tcPr>
            <w:tcW w:w="3064" w:type="dxa"/>
            <w:tcBorders>
              <w:top w:val="single" w:sz="8" w:space="0" w:color="000000"/>
              <w:left w:val="single" w:sz="28" w:space="0" w:color="000000"/>
              <w:bottom w:val="single" w:sz="8" w:space="0" w:color="000000"/>
              <w:right w:val="single" w:sz="26" w:space="0" w:color="000000"/>
            </w:tcBorders>
          </w:tcPr>
          <w:p w14:paraId="56695CB1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8" w:space="0" w:color="000000"/>
              <w:left w:val="single" w:sz="26" w:space="0" w:color="000000"/>
              <w:bottom w:val="single" w:sz="8" w:space="0" w:color="000000"/>
              <w:right w:val="single" w:sz="28" w:space="0" w:color="000000"/>
            </w:tcBorders>
          </w:tcPr>
          <w:p w14:paraId="2315CD7E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14:paraId="781198BA" w14:textId="77777777">
        <w:trPr>
          <w:trHeight w:hRule="exact" w:val="421"/>
        </w:trPr>
        <w:tc>
          <w:tcPr>
            <w:tcW w:w="3064" w:type="dxa"/>
            <w:tcBorders>
              <w:top w:val="single" w:sz="8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3D77DB2C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8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3A1FFBF4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14:paraId="11D330FA" w14:textId="77777777">
        <w:trPr>
          <w:trHeight w:hRule="exact" w:val="425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561D16A6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34FABA8B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14:paraId="245673B7" w14:textId="77777777">
        <w:trPr>
          <w:trHeight w:hRule="exact" w:val="421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8" w:space="0" w:color="000000"/>
              <w:right w:val="single" w:sz="26" w:space="0" w:color="000000"/>
            </w:tcBorders>
          </w:tcPr>
          <w:p w14:paraId="6E0AAF6C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8" w:space="0" w:color="000000"/>
              <w:right w:val="single" w:sz="28" w:space="0" w:color="000000"/>
            </w:tcBorders>
          </w:tcPr>
          <w:p w14:paraId="2AF8C2D0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14:paraId="72CA50FA" w14:textId="77777777">
        <w:trPr>
          <w:trHeight w:hRule="exact" w:val="425"/>
        </w:trPr>
        <w:tc>
          <w:tcPr>
            <w:tcW w:w="3064" w:type="dxa"/>
            <w:tcBorders>
              <w:top w:val="single" w:sz="8" w:space="0" w:color="000000"/>
              <w:left w:val="single" w:sz="28" w:space="0" w:color="000000"/>
              <w:bottom w:val="single" w:sz="8" w:space="0" w:color="000000"/>
              <w:right w:val="single" w:sz="26" w:space="0" w:color="000000"/>
            </w:tcBorders>
          </w:tcPr>
          <w:p w14:paraId="23A1F844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8" w:space="0" w:color="000000"/>
              <w:left w:val="single" w:sz="26" w:space="0" w:color="000000"/>
              <w:bottom w:val="single" w:sz="8" w:space="0" w:color="000000"/>
              <w:right w:val="single" w:sz="28" w:space="0" w:color="000000"/>
            </w:tcBorders>
          </w:tcPr>
          <w:p w14:paraId="17BE18CE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14:paraId="43A9F114" w14:textId="77777777">
        <w:trPr>
          <w:trHeight w:hRule="exact" w:val="421"/>
        </w:trPr>
        <w:tc>
          <w:tcPr>
            <w:tcW w:w="3064" w:type="dxa"/>
            <w:tcBorders>
              <w:top w:val="single" w:sz="8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56918539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8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27B0C608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14:paraId="6A5CEF2C" w14:textId="77777777">
        <w:trPr>
          <w:trHeight w:hRule="exact" w:val="425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699273BD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326F13F2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14:paraId="56EDE0F9" w14:textId="77777777">
        <w:trPr>
          <w:trHeight w:hRule="exact" w:val="425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0A505709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4727A4E6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14:paraId="6FB222C2" w14:textId="77777777">
        <w:trPr>
          <w:trHeight w:hRule="exact" w:val="421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8" w:space="0" w:color="000000"/>
              <w:right w:val="single" w:sz="26" w:space="0" w:color="000000"/>
            </w:tcBorders>
          </w:tcPr>
          <w:p w14:paraId="7EDC8CFD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8" w:space="0" w:color="000000"/>
              <w:right w:val="single" w:sz="28" w:space="0" w:color="000000"/>
            </w:tcBorders>
          </w:tcPr>
          <w:p w14:paraId="6E19D29F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14:paraId="3403202A" w14:textId="77777777">
        <w:trPr>
          <w:trHeight w:hRule="exact" w:val="421"/>
        </w:trPr>
        <w:tc>
          <w:tcPr>
            <w:tcW w:w="3064" w:type="dxa"/>
            <w:tcBorders>
              <w:top w:val="single" w:sz="8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1FEC5634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8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48B3C7C1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14:paraId="461AC987" w14:textId="77777777">
        <w:trPr>
          <w:trHeight w:hRule="exact" w:val="425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76F5B80E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4BA2F842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14:paraId="161E4F6E" w14:textId="77777777">
        <w:trPr>
          <w:trHeight w:hRule="exact" w:val="425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0CB219CF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2794E4E8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14:paraId="1A75A054" w14:textId="77777777">
        <w:trPr>
          <w:trHeight w:hRule="exact" w:val="421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8" w:space="0" w:color="000000"/>
              <w:right w:val="single" w:sz="26" w:space="0" w:color="000000"/>
            </w:tcBorders>
          </w:tcPr>
          <w:p w14:paraId="23D9FCD0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8" w:space="0" w:color="000000"/>
              <w:right w:val="single" w:sz="28" w:space="0" w:color="000000"/>
            </w:tcBorders>
          </w:tcPr>
          <w:p w14:paraId="7CC486D5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14:paraId="635F3FA6" w14:textId="77777777">
        <w:trPr>
          <w:trHeight w:hRule="exact" w:val="421"/>
        </w:trPr>
        <w:tc>
          <w:tcPr>
            <w:tcW w:w="3064" w:type="dxa"/>
            <w:tcBorders>
              <w:top w:val="single" w:sz="8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2D946F3D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8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327C3DE5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14:paraId="6232E89A" w14:textId="77777777" w:rsidTr="00A51356">
        <w:trPr>
          <w:trHeight w:hRule="exact" w:val="450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18" w:space="0" w:color="auto"/>
              <w:right w:val="single" w:sz="26" w:space="0" w:color="000000"/>
            </w:tcBorders>
          </w:tcPr>
          <w:p w14:paraId="5819ABC1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18" w:space="0" w:color="auto"/>
              <w:right w:val="single" w:sz="28" w:space="0" w:color="000000"/>
            </w:tcBorders>
          </w:tcPr>
          <w:p w14:paraId="6BDEECE4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14:paraId="171B89DD" w14:textId="77777777" w:rsidTr="00A51356">
        <w:trPr>
          <w:trHeight w:hRule="exact" w:val="515"/>
        </w:trPr>
        <w:tc>
          <w:tcPr>
            <w:tcW w:w="1108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6124CDC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  <w:r w:rsidRPr="00950A95">
              <w:rPr>
                <w:rFonts w:ascii="Arial" w:hAnsi="Arial" w:cs="Arial"/>
                <w:w w:val="101"/>
                <w:sz w:val="21"/>
                <w:szCs w:val="21"/>
              </w:rPr>
              <w:t>Summary:</w:t>
            </w:r>
          </w:p>
        </w:tc>
      </w:tr>
      <w:tr w:rsidR="00A51356" w:rsidRPr="00950A95" w14:paraId="7708CEFA" w14:textId="77777777" w:rsidTr="00A51356">
        <w:trPr>
          <w:trHeight w:hRule="exact" w:val="515"/>
        </w:trPr>
        <w:tc>
          <w:tcPr>
            <w:tcW w:w="1108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6849304" w14:textId="77777777" w:rsidR="00A51356" w:rsidRPr="00950A95" w:rsidRDefault="00A51356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9" w:right="-20"/>
              <w:rPr>
                <w:rFonts w:ascii="Arial" w:hAnsi="Arial" w:cs="Arial"/>
                <w:w w:val="101"/>
                <w:sz w:val="21"/>
                <w:szCs w:val="21"/>
              </w:rPr>
            </w:pPr>
          </w:p>
        </w:tc>
      </w:tr>
      <w:tr w:rsidR="00A51356" w:rsidRPr="00950A95" w14:paraId="1E5DDB59" w14:textId="77777777" w:rsidTr="00A51356">
        <w:trPr>
          <w:trHeight w:hRule="exact" w:val="515"/>
        </w:trPr>
        <w:tc>
          <w:tcPr>
            <w:tcW w:w="1108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27F93473" w14:textId="77777777" w:rsidR="00A51356" w:rsidRPr="00950A95" w:rsidRDefault="00A51356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9" w:right="-20"/>
              <w:rPr>
                <w:rFonts w:ascii="Arial" w:hAnsi="Arial" w:cs="Arial"/>
                <w:w w:val="101"/>
                <w:sz w:val="21"/>
                <w:szCs w:val="21"/>
              </w:rPr>
            </w:pPr>
          </w:p>
        </w:tc>
      </w:tr>
      <w:tr w:rsidR="00A51356" w:rsidRPr="00950A95" w14:paraId="5AAA1419" w14:textId="77777777" w:rsidTr="00A51356">
        <w:trPr>
          <w:trHeight w:hRule="exact" w:val="515"/>
        </w:trPr>
        <w:tc>
          <w:tcPr>
            <w:tcW w:w="1108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B4A852" w14:textId="77777777" w:rsidR="00A51356" w:rsidRPr="00950A95" w:rsidRDefault="00A51356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9" w:right="-20"/>
              <w:rPr>
                <w:rFonts w:ascii="Arial" w:hAnsi="Arial" w:cs="Arial"/>
                <w:w w:val="101"/>
                <w:sz w:val="21"/>
                <w:szCs w:val="21"/>
              </w:rPr>
            </w:pPr>
          </w:p>
        </w:tc>
      </w:tr>
    </w:tbl>
    <w:p w14:paraId="49D1F9C5" w14:textId="77777777" w:rsidR="005E6CB2" w:rsidRDefault="005E6CB2">
      <w:pPr>
        <w:spacing w:after="0" w:line="240" w:lineRule="auto"/>
      </w:pPr>
    </w:p>
    <w:p w14:paraId="1767C99E" w14:textId="77777777" w:rsidR="005E6CB2" w:rsidRDefault="005E6CB2">
      <w:pPr>
        <w:spacing w:after="0" w:line="240" w:lineRule="auto"/>
      </w:pPr>
      <w:r>
        <w:br w:type="page"/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2084"/>
        <w:gridCol w:w="364"/>
        <w:gridCol w:w="4264"/>
        <w:gridCol w:w="4376"/>
      </w:tblGrid>
      <w:tr w:rsidR="005E6CB2" w14:paraId="49156A78" w14:textId="77777777" w:rsidTr="00CF29E4">
        <w:trPr>
          <w:trHeight w:val="458"/>
        </w:trPr>
        <w:tc>
          <w:tcPr>
            <w:tcW w:w="2084" w:type="dxa"/>
            <w:vMerge w:val="restart"/>
          </w:tcPr>
          <w:p w14:paraId="03AE7E14" w14:textId="77777777" w:rsidR="005E6CB2" w:rsidRDefault="005E6CB2" w:rsidP="00CF29E4">
            <w:pPr>
              <w:jc w:val="center"/>
            </w:pPr>
            <w:r w:rsidRPr="00EA3927">
              <w:rPr>
                <w:noProof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010A9FBF" wp14:editId="15F8A1E2">
                  <wp:simplePos x="0" y="0"/>
                  <wp:positionH relativeFrom="column">
                    <wp:posOffset>174614</wp:posOffset>
                  </wp:positionH>
                  <wp:positionV relativeFrom="paragraph">
                    <wp:posOffset>184150</wp:posOffset>
                  </wp:positionV>
                  <wp:extent cx="847112" cy="606354"/>
                  <wp:effectExtent l="0" t="0" r="0" b="381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112" cy="6063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28" w:type="dxa"/>
            <w:gridSpan w:val="2"/>
            <w:vMerge w:val="restart"/>
          </w:tcPr>
          <w:p w14:paraId="58278A46" w14:textId="77777777" w:rsidR="005E6CB2" w:rsidRDefault="005E6CB2" w:rsidP="00CF29E4">
            <w:r>
              <w:t xml:space="preserve">Topic: </w:t>
            </w:r>
          </w:p>
        </w:tc>
        <w:tc>
          <w:tcPr>
            <w:tcW w:w="4376" w:type="dxa"/>
          </w:tcPr>
          <w:p w14:paraId="7FF0846E" w14:textId="77777777" w:rsidR="005E6CB2" w:rsidRDefault="005E6CB2" w:rsidP="00CF29E4">
            <w:r>
              <w:t>Name:</w:t>
            </w:r>
          </w:p>
        </w:tc>
      </w:tr>
      <w:tr w:rsidR="005E6CB2" w14:paraId="00C22726" w14:textId="77777777" w:rsidTr="00CF29E4">
        <w:trPr>
          <w:trHeight w:val="530"/>
        </w:trPr>
        <w:tc>
          <w:tcPr>
            <w:tcW w:w="2084" w:type="dxa"/>
            <w:vMerge/>
          </w:tcPr>
          <w:p w14:paraId="55A256D5" w14:textId="77777777" w:rsidR="005E6CB2" w:rsidRDefault="005E6CB2" w:rsidP="00CF29E4"/>
        </w:tc>
        <w:tc>
          <w:tcPr>
            <w:tcW w:w="4628" w:type="dxa"/>
            <w:gridSpan w:val="2"/>
            <w:vMerge/>
          </w:tcPr>
          <w:p w14:paraId="4FEA1008" w14:textId="77777777" w:rsidR="005E6CB2" w:rsidRDefault="005E6CB2" w:rsidP="00CF29E4"/>
        </w:tc>
        <w:tc>
          <w:tcPr>
            <w:tcW w:w="4376" w:type="dxa"/>
          </w:tcPr>
          <w:p w14:paraId="6175D6E6" w14:textId="77777777" w:rsidR="005E6CB2" w:rsidRDefault="005E6CB2" w:rsidP="00CF29E4">
            <w:r>
              <w:t>Class:</w:t>
            </w:r>
          </w:p>
        </w:tc>
      </w:tr>
      <w:tr w:rsidR="005E6CB2" w14:paraId="20F86F51" w14:textId="77777777" w:rsidTr="00CF29E4">
        <w:trPr>
          <w:trHeight w:val="521"/>
        </w:trPr>
        <w:tc>
          <w:tcPr>
            <w:tcW w:w="2084" w:type="dxa"/>
            <w:vMerge/>
          </w:tcPr>
          <w:p w14:paraId="33649E5E" w14:textId="77777777" w:rsidR="005E6CB2" w:rsidRDefault="005E6CB2" w:rsidP="00CF29E4"/>
        </w:tc>
        <w:tc>
          <w:tcPr>
            <w:tcW w:w="4628" w:type="dxa"/>
            <w:gridSpan w:val="2"/>
            <w:vMerge/>
          </w:tcPr>
          <w:p w14:paraId="361C5384" w14:textId="77777777" w:rsidR="005E6CB2" w:rsidRDefault="005E6CB2" w:rsidP="00CF29E4"/>
        </w:tc>
        <w:tc>
          <w:tcPr>
            <w:tcW w:w="4376" w:type="dxa"/>
          </w:tcPr>
          <w:p w14:paraId="77BCCC59" w14:textId="77777777" w:rsidR="005E6CB2" w:rsidRDefault="005E6CB2" w:rsidP="00CF29E4">
            <w:r>
              <w:t>Date:</w:t>
            </w:r>
          </w:p>
        </w:tc>
      </w:tr>
      <w:tr w:rsidR="005E6CB2" w14:paraId="40D8D624" w14:textId="77777777" w:rsidTr="00CF29E4">
        <w:trPr>
          <w:trHeight w:val="845"/>
        </w:trPr>
        <w:tc>
          <w:tcPr>
            <w:tcW w:w="11088" w:type="dxa"/>
            <w:gridSpan w:val="4"/>
          </w:tcPr>
          <w:p w14:paraId="75D32900" w14:textId="77777777" w:rsidR="005E6CB2" w:rsidRDefault="005E6CB2" w:rsidP="00CF29E4">
            <w:r>
              <w:t xml:space="preserve">Essential Question: </w:t>
            </w:r>
          </w:p>
        </w:tc>
      </w:tr>
      <w:tr w:rsidR="005E6CB2" w14:paraId="2CF830A4" w14:textId="77777777" w:rsidTr="00CF29E4">
        <w:tc>
          <w:tcPr>
            <w:tcW w:w="2448" w:type="dxa"/>
            <w:gridSpan w:val="2"/>
          </w:tcPr>
          <w:p w14:paraId="599C07B5" w14:textId="77777777" w:rsidR="005E6CB2" w:rsidRDefault="005E6CB2" w:rsidP="00CF29E4">
            <w:r>
              <w:t>Questions:</w:t>
            </w:r>
          </w:p>
        </w:tc>
        <w:tc>
          <w:tcPr>
            <w:tcW w:w="8640" w:type="dxa"/>
            <w:gridSpan w:val="2"/>
          </w:tcPr>
          <w:p w14:paraId="51E0826B" w14:textId="77777777" w:rsidR="005E6CB2" w:rsidRDefault="005E6CB2" w:rsidP="00CF29E4">
            <w:r>
              <w:t>Notes:</w:t>
            </w:r>
          </w:p>
        </w:tc>
      </w:tr>
      <w:tr w:rsidR="005E6CB2" w14:paraId="2CC15118" w14:textId="77777777" w:rsidTr="00CF29E4">
        <w:trPr>
          <w:trHeight w:val="9593"/>
        </w:trPr>
        <w:tc>
          <w:tcPr>
            <w:tcW w:w="2448" w:type="dxa"/>
            <w:gridSpan w:val="2"/>
          </w:tcPr>
          <w:p w14:paraId="486EE163" w14:textId="77777777" w:rsidR="005E6CB2" w:rsidRDefault="005E6CB2" w:rsidP="00CF29E4"/>
        </w:tc>
        <w:tc>
          <w:tcPr>
            <w:tcW w:w="8640" w:type="dxa"/>
            <w:gridSpan w:val="2"/>
          </w:tcPr>
          <w:p w14:paraId="60C97CB0" w14:textId="77777777" w:rsidR="005E6CB2" w:rsidRDefault="005E6CB2" w:rsidP="00CF29E4"/>
        </w:tc>
      </w:tr>
      <w:tr w:rsidR="005E6CB2" w14:paraId="2819B69D" w14:textId="77777777" w:rsidTr="00CF29E4">
        <w:trPr>
          <w:trHeight w:val="1601"/>
        </w:trPr>
        <w:tc>
          <w:tcPr>
            <w:tcW w:w="11088" w:type="dxa"/>
            <w:gridSpan w:val="4"/>
          </w:tcPr>
          <w:p w14:paraId="0F50C171" w14:textId="77777777" w:rsidR="005E6CB2" w:rsidRDefault="005E6CB2" w:rsidP="00CF29E4">
            <w:r>
              <w:t>Summary:</w:t>
            </w:r>
          </w:p>
        </w:tc>
      </w:tr>
    </w:tbl>
    <w:p w14:paraId="7D7F5F1A" w14:textId="77777777" w:rsidR="00950A95" w:rsidRDefault="00247C01">
      <w:r>
        <w:t xml:space="preserve"> </w:t>
      </w:r>
    </w:p>
    <w:sectPr w:rsidR="00950A95">
      <w:pgSz w:w="12240" w:h="15840"/>
      <w:pgMar w:top="900" w:right="420" w:bottom="280" w:left="440" w:header="720" w:footer="720" w:gutter="0"/>
      <w:cols w:space="720" w:equalWidth="0">
        <w:col w:w="113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E4465" w14:textId="77777777" w:rsidR="00AC68EA" w:rsidRDefault="00AC68EA" w:rsidP="00DE28D7">
      <w:pPr>
        <w:spacing w:after="0" w:line="240" w:lineRule="auto"/>
      </w:pPr>
      <w:r>
        <w:separator/>
      </w:r>
    </w:p>
  </w:endnote>
  <w:endnote w:type="continuationSeparator" w:id="0">
    <w:p w14:paraId="7E853DF9" w14:textId="77777777" w:rsidR="00AC68EA" w:rsidRDefault="00AC68EA" w:rsidP="00DE2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ABA74" w14:textId="77777777" w:rsidR="00AC68EA" w:rsidRDefault="00AC68EA" w:rsidP="00DE28D7">
      <w:pPr>
        <w:spacing w:after="0" w:line="240" w:lineRule="auto"/>
      </w:pPr>
      <w:r>
        <w:separator/>
      </w:r>
    </w:p>
  </w:footnote>
  <w:footnote w:type="continuationSeparator" w:id="0">
    <w:p w14:paraId="0E1C1063" w14:textId="77777777" w:rsidR="00AC68EA" w:rsidRDefault="00AC68EA" w:rsidP="00DE28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1E0"/>
    <w:rsid w:val="0014632C"/>
    <w:rsid w:val="001641E0"/>
    <w:rsid w:val="00247C01"/>
    <w:rsid w:val="002861EC"/>
    <w:rsid w:val="005E6CB2"/>
    <w:rsid w:val="006F17C5"/>
    <w:rsid w:val="00703FFE"/>
    <w:rsid w:val="00950A95"/>
    <w:rsid w:val="0096534D"/>
    <w:rsid w:val="00993B59"/>
    <w:rsid w:val="00A07F7C"/>
    <w:rsid w:val="00A51356"/>
    <w:rsid w:val="00A709E3"/>
    <w:rsid w:val="00AC68EA"/>
    <w:rsid w:val="00AF4837"/>
    <w:rsid w:val="00DE28D7"/>
    <w:rsid w:val="00E2445A"/>
    <w:rsid w:val="00F7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BD5043"/>
  <w14:defaultImageDpi w14:val="0"/>
  <w15:docId w15:val="{89D0EB41-39AF-4529-8B00-987127C5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3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2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8D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E2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8D7"/>
    <w:rPr>
      <w:sz w:val="22"/>
      <w:szCs w:val="22"/>
    </w:rPr>
  </w:style>
  <w:style w:type="table" w:styleId="TableGrid">
    <w:name w:val="Table Grid"/>
    <w:basedOn w:val="TableNormal"/>
    <w:uiPriority w:val="59"/>
    <w:rsid w:val="005E6CB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wellman\Downloads\10982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10982 (1).dot</Template>
  <TotalTime>2</TotalTime>
  <Pages>3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AVID Center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Wellman</dc:creator>
  <cp:lastModifiedBy>Trunkey Steve - CKHS</cp:lastModifiedBy>
  <cp:revision>3</cp:revision>
  <dcterms:created xsi:type="dcterms:W3CDTF">2016-11-08T21:32:00Z</dcterms:created>
  <dcterms:modified xsi:type="dcterms:W3CDTF">2016-11-08T22:25:00Z</dcterms:modified>
</cp:coreProperties>
</file>